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7320"/>
      </w:tblGrid>
      <w:tr w:rsidR="004821DA" w:rsidRPr="00667FB1" w14:paraId="6164708E" w14:textId="77777777" w:rsidTr="004821DA">
        <w:tc>
          <w:tcPr>
            <w:tcW w:w="1466" w:type="dxa"/>
          </w:tcPr>
          <w:p w14:paraId="05F9CBF8" w14:textId="77777777" w:rsidR="004821DA" w:rsidRPr="00667FB1" w:rsidRDefault="004821DA" w:rsidP="008C42B9">
            <w:pPr>
              <w:rPr>
                <w:b/>
              </w:rPr>
            </w:pPr>
            <w:r w:rsidRPr="00667FB1">
              <w:rPr>
                <w:b/>
              </w:rPr>
              <w:t>Position:</w:t>
            </w:r>
          </w:p>
        </w:tc>
        <w:tc>
          <w:tcPr>
            <w:tcW w:w="7320" w:type="dxa"/>
          </w:tcPr>
          <w:p w14:paraId="745AFB37" w14:textId="77777777" w:rsidR="004821DA" w:rsidRPr="00667FB1" w:rsidRDefault="004821DA" w:rsidP="008C42B9">
            <w:pPr>
              <w:rPr>
                <w:rStyle w:val="IntenseEmphasis"/>
              </w:rPr>
            </w:pPr>
            <w:r>
              <w:rPr>
                <w:rStyle w:val="IntenseEmphasis"/>
              </w:rPr>
              <w:t>Safeguarding Committee Member (or Safeguarding Officer)</w:t>
            </w:r>
          </w:p>
        </w:tc>
      </w:tr>
      <w:tr w:rsidR="004821DA" w:rsidRPr="00667FB1" w14:paraId="78972EA4" w14:textId="77777777" w:rsidTr="004821DA">
        <w:tc>
          <w:tcPr>
            <w:tcW w:w="1466" w:type="dxa"/>
          </w:tcPr>
          <w:p w14:paraId="653ECFED" w14:textId="77777777" w:rsidR="004821DA" w:rsidRPr="00667FB1" w:rsidRDefault="004821DA" w:rsidP="008C42B9">
            <w:pPr>
              <w:rPr>
                <w:b/>
              </w:rPr>
            </w:pPr>
            <w:r w:rsidRPr="00667FB1">
              <w:rPr>
                <w:b/>
              </w:rPr>
              <w:t>Updated:</w:t>
            </w:r>
          </w:p>
        </w:tc>
        <w:tc>
          <w:tcPr>
            <w:tcW w:w="7320" w:type="dxa"/>
          </w:tcPr>
          <w:p w14:paraId="35BB96DB" w14:textId="77777777" w:rsidR="004821DA" w:rsidRPr="002367EE" w:rsidRDefault="004821DA" w:rsidP="008C42B9">
            <w:pPr>
              <w:rPr>
                <w:i/>
              </w:rPr>
            </w:pPr>
            <w:r w:rsidRPr="002367EE">
              <w:rPr>
                <w:i/>
              </w:rPr>
              <w:t>Insert date</w:t>
            </w:r>
          </w:p>
        </w:tc>
      </w:tr>
    </w:tbl>
    <w:p w14:paraId="266F504F" w14:textId="77777777" w:rsidR="004821DA" w:rsidRPr="00B662D5" w:rsidRDefault="004821DA" w:rsidP="004821DA">
      <w:pPr>
        <w:rPr>
          <w:b/>
          <w:iCs/>
        </w:rPr>
      </w:pPr>
      <w:r w:rsidRPr="00B662D5">
        <w:rPr>
          <w:b/>
          <w:iCs/>
        </w:rPr>
        <w:t>Purpose of the position</w:t>
      </w:r>
    </w:p>
    <w:p w14:paraId="1768A8CA" w14:textId="77777777" w:rsidR="004821DA" w:rsidRDefault="004821DA" w:rsidP="004821DA">
      <w:r w:rsidRPr="00667FB1">
        <w:t xml:space="preserve">The key purpose of the role of </w:t>
      </w:r>
      <w:r>
        <w:t>Safeguarding Committee Member</w:t>
      </w:r>
      <w:r w:rsidRPr="00667FB1">
        <w:t xml:space="preserve"> is to</w:t>
      </w:r>
      <w:r>
        <w:t xml:space="preserve"> work collaboratively with the leadership of ………………………. to promote the safety of children and young people.</w:t>
      </w:r>
    </w:p>
    <w:p w14:paraId="252008CE" w14:textId="77777777" w:rsidR="004821DA" w:rsidRPr="00B662D5" w:rsidRDefault="004821DA" w:rsidP="004821DA">
      <w:pPr>
        <w:rPr>
          <w:b/>
          <w:iCs/>
        </w:rPr>
      </w:pPr>
      <w:r w:rsidRPr="00B662D5">
        <w:rPr>
          <w:b/>
          <w:iCs/>
        </w:rPr>
        <w:t>Responsibilities and duties</w:t>
      </w:r>
    </w:p>
    <w:p w14:paraId="58FE7BE2" w14:textId="77777777" w:rsidR="004821DA" w:rsidRDefault="004821DA" w:rsidP="004821DA">
      <w:pPr>
        <w:spacing w:after="0"/>
      </w:pPr>
      <w:r>
        <w:t>Safeguarding Committee members:</w:t>
      </w:r>
    </w:p>
    <w:p w14:paraId="35E37E05" w14:textId="77777777" w:rsidR="004821DA" w:rsidRPr="00D85765" w:rsidRDefault="004821DA" w:rsidP="004821DA">
      <w:pPr>
        <w:spacing w:after="0"/>
      </w:pPr>
    </w:p>
    <w:p w14:paraId="73665563" w14:textId="77777777" w:rsidR="004821DA" w:rsidRDefault="004821DA" w:rsidP="004821DA">
      <w:pPr>
        <w:pStyle w:val="ListParagraph"/>
        <w:numPr>
          <w:ilvl w:val="0"/>
          <w:numId w:val="12"/>
        </w:numPr>
        <w:spacing w:line="288" w:lineRule="auto"/>
      </w:pPr>
      <w:r>
        <w:t>Promote the importance of and foster an understanding of the child safety.</w:t>
      </w:r>
    </w:p>
    <w:p w14:paraId="37E6B36C" w14:textId="77777777" w:rsidR="004821DA" w:rsidRDefault="004821DA" w:rsidP="004821DA">
      <w:pPr>
        <w:pStyle w:val="ListParagraph"/>
        <w:numPr>
          <w:ilvl w:val="0"/>
          <w:numId w:val="12"/>
        </w:numPr>
        <w:spacing w:line="288" w:lineRule="auto"/>
      </w:pPr>
      <w:r w:rsidRPr="00BD026B">
        <w:t xml:space="preserve">Facilitate the communication of information </w:t>
      </w:r>
      <w:r>
        <w:t>in relation to child safety within …………</w:t>
      </w:r>
    </w:p>
    <w:p w14:paraId="287E04D6" w14:textId="77777777" w:rsidR="004821DA" w:rsidRDefault="004821DA" w:rsidP="004821DA">
      <w:pPr>
        <w:pStyle w:val="ListParagraph"/>
        <w:numPr>
          <w:ilvl w:val="0"/>
          <w:numId w:val="12"/>
        </w:numPr>
        <w:spacing w:line="288" w:lineRule="auto"/>
      </w:pPr>
      <w:r>
        <w:t>Implement, maintain and/or review child safety processes and procedures to support the wellbeing and safety of children and young people with input from relevant stakeholders e.g. priest, parish administration, parents, children young people, program leaders, pastoral associates.</w:t>
      </w:r>
    </w:p>
    <w:p w14:paraId="058C4DFA" w14:textId="77777777" w:rsidR="004821DA" w:rsidRDefault="004821DA" w:rsidP="004821DA">
      <w:pPr>
        <w:pStyle w:val="ListParagraph"/>
        <w:numPr>
          <w:ilvl w:val="0"/>
          <w:numId w:val="12"/>
        </w:numPr>
        <w:spacing w:line="288" w:lineRule="auto"/>
      </w:pPr>
      <w:r>
        <w:t>Engage in and/or review risk management processes to promote the safe participation of children and young people in programs, activities and events.</w:t>
      </w:r>
    </w:p>
    <w:p w14:paraId="72982731" w14:textId="77777777" w:rsidR="004821DA" w:rsidRDefault="004821DA" w:rsidP="004821DA">
      <w:pPr>
        <w:pStyle w:val="ListParagraph"/>
        <w:numPr>
          <w:ilvl w:val="0"/>
          <w:numId w:val="12"/>
        </w:numPr>
        <w:spacing w:line="288" w:lineRule="auto"/>
      </w:pPr>
      <w:r>
        <w:t>Involve children and young people (and their families) in decision-making and planning to promote child safety.</w:t>
      </w:r>
    </w:p>
    <w:p w14:paraId="5224658E" w14:textId="77777777" w:rsidR="004821DA" w:rsidRDefault="004821DA" w:rsidP="004821DA">
      <w:pPr>
        <w:pStyle w:val="ListParagraph"/>
        <w:numPr>
          <w:ilvl w:val="0"/>
          <w:numId w:val="12"/>
        </w:numPr>
        <w:spacing w:line="288" w:lineRule="auto"/>
      </w:pPr>
      <w:r>
        <w:t>Ensure that reporting processes for concerns and/or allegations are well communicated across the parish, agency or entity and act as a first point of contact in relation to child safety concerns, reports or allegations and comply with reporting protocols for child abuse reports and allegations</w:t>
      </w:r>
    </w:p>
    <w:p w14:paraId="5958E202" w14:textId="77777777" w:rsidR="004821DA" w:rsidRDefault="004821DA" w:rsidP="004821DA">
      <w:pPr>
        <w:pStyle w:val="ListParagraph"/>
        <w:numPr>
          <w:ilvl w:val="0"/>
          <w:numId w:val="12"/>
        </w:numPr>
        <w:spacing w:line="288" w:lineRule="auto"/>
      </w:pPr>
      <w:r>
        <w:t>Participate in and/or deliver child safety information and training.</w:t>
      </w:r>
    </w:p>
    <w:p w14:paraId="41E3565F" w14:textId="77777777" w:rsidR="004821DA" w:rsidRDefault="004821DA" w:rsidP="004821DA">
      <w:pPr>
        <w:pStyle w:val="ListParagraph"/>
        <w:numPr>
          <w:ilvl w:val="0"/>
          <w:numId w:val="12"/>
        </w:numPr>
        <w:spacing w:line="288" w:lineRule="auto"/>
      </w:pPr>
      <w:r>
        <w:t>Monitor ongoing compliance with the CAM Safeguarding Children and Young People Framework which encompasses the requirements of the Victorian Child Safe Standards.</w:t>
      </w:r>
    </w:p>
    <w:p w14:paraId="497546B7" w14:textId="77777777" w:rsidR="004821DA" w:rsidRDefault="004821DA" w:rsidP="004821DA">
      <w:pPr>
        <w:pStyle w:val="ListParagraph"/>
        <w:numPr>
          <w:ilvl w:val="0"/>
          <w:numId w:val="12"/>
        </w:numPr>
        <w:spacing w:line="288" w:lineRule="auto"/>
      </w:pPr>
      <w:r w:rsidRPr="00BD026B">
        <w:t xml:space="preserve">Model positive participation and cooperation, and foster an understanding </w:t>
      </w:r>
      <w:r>
        <w:t>of child safety at…</w:t>
      </w:r>
      <w:proofErr w:type="gramStart"/>
      <w:r>
        <w:t>…..</w:t>
      </w:r>
      <w:proofErr w:type="gramEnd"/>
    </w:p>
    <w:p w14:paraId="3326A9E8" w14:textId="77777777" w:rsidR="004821DA" w:rsidRDefault="004821DA" w:rsidP="004821DA">
      <w:r>
        <w:t>The Safeguarding Committee will meet ……</w:t>
      </w:r>
      <w:proofErr w:type="gramStart"/>
      <w:r>
        <w:t>…..</w:t>
      </w:r>
      <w:proofErr w:type="gramEnd"/>
      <w:r>
        <w:t xml:space="preserve"> per year and report progress to the (…………the relevant governance body….</w:t>
      </w:r>
      <w:r w:rsidRPr="00BD026B">
        <w:t xml:space="preserve"> </w:t>
      </w:r>
      <w:r>
        <w:t>e.g. Parish Pastoral Council, Board, Committee of Management) on a quarterly basis.</w:t>
      </w:r>
    </w:p>
    <w:p w14:paraId="454EDDB2" w14:textId="77777777" w:rsidR="004821DA" w:rsidRDefault="004821DA" w:rsidP="004821DA">
      <w:r>
        <w:t xml:space="preserve">Documentation (e.g. meeting minutes, correspondence, risk assessments, communication) in relation to the Safeguarding Committee is to be kept by each parish, agency or entity and stored securely. These records will form part of the evidence base for the parish, agency or entity’s efforts to safeguard children and young people.  </w:t>
      </w:r>
    </w:p>
    <w:p w14:paraId="3DE94AB2" w14:textId="293F1986" w:rsidR="006E4022" w:rsidRPr="005C3724" w:rsidRDefault="004821DA" w:rsidP="004821DA">
      <w:pPr>
        <w:rPr>
          <w:rFonts w:asciiTheme="minorHAnsi" w:hAnsiTheme="minorHAnsi"/>
        </w:rPr>
      </w:pPr>
      <w:r>
        <w:t>The Catholic Archdiocese of Melbourne Professional Standards Unit will require the leadership of each parish, agency or entity with its Safeguarding Committee to summarise its compliance with the requirements of this policy on an annual basis</w:t>
      </w:r>
      <w:r w:rsidR="00665DE8">
        <w:t xml:space="preserve"> (self-assessment/audit)</w:t>
      </w:r>
      <w:bookmarkStart w:id="0" w:name="_GoBack"/>
      <w:bookmarkEnd w:id="0"/>
      <w:r>
        <w:t>.</w:t>
      </w:r>
      <w:r w:rsidR="00715563" w:rsidRPr="005C3724">
        <w:rPr>
          <w:rFonts w:asciiTheme="minorHAnsi" w:hAnsiTheme="minorHAnsi"/>
          <w:noProof/>
          <w:lang w:eastAsia="en-AU"/>
        </w:rPr>
        <mc:AlternateContent>
          <mc:Choice Requires="wps">
            <w:drawing>
              <wp:anchor distT="45720" distB="45720" distL="114300" distR="114300" simplePos="0" relativeHeight="251657728" behindDoc="1" locked="0" layoutInCell="1" allowOverlap="1" wp14:anchorId="70BF121F" wp14:editId="6D27178F">
                <wp:simplePos x="0" y="0"/>
                <wp:positionH relativeFrom="column">
                  <wp:posOffset>4518660</wp:posOffset>
                </wp:positionH>
                <wp:positionV relativeFrom="paragraph">
                  <wp:posOffset>4221480</wp:posOffset>
                </wp:positionV>
                <wp:extent cx="1543050" cy="552450"/>
                <wp:effectExtent l="0" t="0" r="0" b="0"/>
                <wp:wrapTight wrapText="bothSides">
                  <wp:wrapPolygon edited="0">
                    <wp:start x="0" y="0"/>
                    <wp:lineTo x="0" y="20855"/>
                    <wp:lineTo x="21333" y="20855"/>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7777777" w:rsidR="006E4022" w:rsidRPr="00B8044A" w:rsidRDefault="006E4022" w:rsidP="00B8044A">
                            <w:pPr>
                              <w:spacing w:after="0"/>
                              <w:jc w:val="right"/>
                              <w:rPr>
                                <w:sz w:val="16"/>
                                <w:szCs w:val="16"/>
                              </w:rPr>
                            </w:pPr>
                            <w:r w:rsidRPr="00B8044A">
                              <w:rPr>
                                <w:sz w:val="16"/>
                                <w:szCs w:val="16"/>
                              </w:rPr>
                              <w:t>Professional Standards Unit</w:t>
                            </w:r>
                          </w:p>
                          <w:p w14:paraId="2CB2952E" w14:textId="77777777" w:rsidR="006E4022" w:rsidRPr="00B8044A" w:rsidRDefault="006E4022" w:rsidP="00B8044A">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F121F" id="_x0000_t202" coordsize="21600,21600" o:spt="202" path="m,l,21600r21600,l21600,xe">
                <v:stroke joinstyle="miter"/>
                <v:path gradientshapeok="t" o:connecttype="rect"/>
              </v:shapetype>
              <v:shape id="Text Box 2" o:spid="_x0000_s1026" type="#_x0000_t202" style="position:absolute;margin-left:355.8pt;margin-top:332.4pt;width:121.5pt;height: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2QfwIAAA8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" stroked="f">
                <v:textbo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7777777" w:rsidR="006E4022" w:rsidRPr="00B8044A" w:rsidRDefault="006E4022" w:rsidP="00B8044A">
                      <w:pPr>
                        <w:spacing w:after="0"/>
                        <w:jc w:val="right"/>
                        <w:rPr>
                          <w:sz w:val="16"/>
                          <w:szCs w:val="16"/>
                        </w:rPr>
                      </w:pPr>
                      <w:r w:rsidRPr="00B8044A">
                        <w:rPr>
                          <w:sz w:val="16"/>
                          <w:szCs w:val="16"/>
                        </w:rPr>
                        <w:t>Professional Standards Unit</w:t>
                      </w:r>
                    </w:p>
                    <w:p w14:paraId="2CB2952E" w14:textId="77777777" w:rsidR="006E4022" w:rsidRPr="00B8044A" w:rsidRDefault="006E4022" w:rsidP="00B8044A">
                      <w:pPr>
                        <w:spacing w:after="0"/>
                        <w:jc w:val="right"/>
                        <w:rPr>
                          <w:sz w:val="16"/>
                          <w:szCs w:val="16"/>
                        </w:rPr>
                      </w:pPr>
                      <w:r w:rsidRPr="00B8044A">
                        <w:rPr>
                          <w:sz w:val="16"/>
                          <w:szCs w:val="16"/>
                        </w:rPr>
                        <w:t>psu@cam.org.au</w:t>
                      </w:r>
                    </w:p>
                  </w:txbxContent>
                </v:textbox>
                <w10:wrap type="tight"/>
              </v:shape>
            </w:pict>
          </mc:Fallback>
        </mc:AlternateContent>
      </w:r>
      <w:r w:rsidR="00715563" w:rsidRPr="005C3724">
        <w:rPr>
          <w:rFonts w:asciiTheme="minorHAnsi" w:hAnsiTheme="minorHAnsi"/>
          <w:noProof/>
          <w:lang w:eastAsia="en-AU"/>
        </w:rPr>
        <w:drawing>
          <wp:anchor distT="0" distB="0" distL="114300" distR="114300" simplePos="0" relativeHeight="251658752" behindDoc="1" locked="0" layoutInCell="1" allowOverlap="1" wp14:anchorId="14695B82" wp14:editId="28E83ED4">
            <wp:simplePos x="0" y="0"/>
            <wp:positionH relativeFrom="column">
              <wp:posOffset>2632710</wp:posOffset>
            </wp:positionH>
            <wp:positionV relativeFrom="paragraph">
              <wp:posOffset>3905885</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sectPr w:rsidR="006E4022" w:rsidRPr="005C3724" w:rsidSect="005C3724">
      <w:headerReference w:type="default" r:id="rId10"/>
      <w:footerReference w:type="default" r:id="rId11"/>
      <w:type w:val="continuous"/>
      <w:pgSz w:w="11906" w:h="16838"/>
      <w:pgMar w:top="1418" w:right="1134" w:bottom="1440"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9B6B" w14:textId="77777777" w:rsidR="0076444C" w:rsidRDefault="0076444C" w:rsidP="00FB3283">
      <w:pPr>
        <w:spacing w:after="0" w:line="240" w:lineRule="auto"/>
      </w:pPr>
      <w:r>
        <w:separator/>
      </w:r>
    </w:p>
  </w:endnote>
  <w:endnote w:type="continuationSeparator" w:id="0">
    <w:p w14:paraId="38A8CCC4" w14:textId="77777777" w:rsidR="0076444C" w:rsidRDefault="0076444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57AE"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3624B5E8" w14:textId="77777777" w:rsidR="00941A01" w:rsidRPr="00556034" w:rsidRDefault="009104F8"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tbl>
    <w:tblPr>
      <w:tblW w:w="9639" w:type="dxa"/>
      <w:tblLook w:val="04A0" w:firstRow="1" w:lastRow="0" w:firstColumn="1" w:lastColumn="0" w:noHBand="0" w:noVBand="1"/>
    </w:tblPr>
    <w:tblGrid>
      <w:gridCol w:w="9639"/>
    </w:tblGrid>
    <w:tr w:rsidR="00941A01" w:rsidRPr="00556034" w14:paraId="7E9B31D6" w14:textId="77777777" w:rsidTr="00ED70D4">
      <w:tc>
        <w:tcPr>
          <w:tcW w:w="9639" w:type="dxa"/>
          <w:shd w:val="clear" w:color="auto" w:fill="00B0F0"/>
        </w:tcPr>
        <w:p w14:paraId="39635D53" w14:textId="5EECCF59" w:rsidR="00556034" w:rsidRPr="005F0B9C" w:rsidRDefault="00556034"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sidR="00A7138A">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33FFFD0A" w14:textId="77777777" w:rsidR="00941A01" w:rsidRPr="00556034" w:rsidRDefault="00556034"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22D3CA57" w14:textId="730BCC23"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665DE8">
      <w:rPr>
        <w:noProof/>
        <w:sz w:val="16"/>
        <w:szCs w:val="16"/>
      </w:rPr>
      <w:t>1</w:t>
    </w:r>
    <w:r w:rsidR="00E77D4D" w:rsidRPr="00E77D4D">
      <w:rPr>
        <w:noProof/>
        <w:sz w:val="16"/>
        <w:szCs w:val="16"/>
      </w:rPr>
      <w:fldChar w:fldCharType="end"/>
    </w:r>
  </w:p>
  <w:p w14:paraId="32063F27"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51A8" w14:textId="77777777" w:rsidR="0076444C" w:rsidRDefault="0076444C" w:rsidP="00FB3283">
      <w:pPr>
        <w:spacing w:after="0" w:line="240" w:lineRule="auto"/>
      </w:pPr>
      <w:r>
        <w:separator/>
      </w:r>
    </w:p>
  </w:footnote>
  <w:footnote w:type="continuationSeparator" w:id="0">
    <w:p w14:paraId="3BB740D7" w14:textId="77777777" w:rsidR="0076444C" w:rsidRDefault="0076444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4701EF8B" w14:textId="77777777" w:rsidTr="00D16741">
      <w:tc>
        <w:tcPr>
          <w:tcW w:w="1803" w:type="dxa"/>
          <w:shd w:val="clear" w:color="auto" w:fill="FFC000"/>
        </w:tcPr>
        <w:p w14:paraId="21130E60" w14:textId="77777777" w:rsidR="00FB3283" w:rsidRPr="00D16741" w:rsidRDefault="00FB3283" w:rsidP="00D16741">
          <w:pPr>
            <w:spacing w:after="0" w:line="240" w:lineRule="auto"/>
          </w:pPr>
        </w:p>
      </w:tc>
      <w:tc>
        <w:tcPr>
          <w:tcW w:w="1803" w:type="dxa"/>
          <w:shd w:val="clear" w:color="auto" w:fill="ED7D31"/>
        </w:tcPr>
        <w:p w14:paraId="731B2F7F" w14:textId="77777777" w:rsidR="00FB3283" w:rsidRPr="00D16741" w:rsidRDefault="00FB3283" w:rsidP="00D16741">
          <w:pPr>
            <w:spacing w:after="0" w:line="240" w:lineRule="auto"/>
          </w:pPr>
        </w:p>
      </w:tc>
      <w:tc>
        <w:tcPr>
          <w:tcW w:w="1803" w:type="dxa"/>
          <w:shd w:val="clear" w:color="auto" w:fill="4472C4"/>
        </w:tcPr>
        <w:p w14:paraId="74FA04EF" w14:textId="77777777" w:rsidR="00FB3283" w:rsidRPr="00D16741" w:rsidRDefault="00FB3283" w:rsidP="00D16741">
          <w:pPr>
            <w:spacing w:after="0" w:line="240" w:lineRule="auto"/>
          </w:pPr>
        </w:p>
      </w:tc>
      <w:tc>
        <w:tcPr>
          <w:tcW w:w="1803" w:type="dxa"/>
          <w:shd w:val="clear" w:color="auto" w:fill="C00000"/>
        </w:tcPr>
        <w:p w14:paraId="369C30F2" w14:textId="77777777" w:rsidR="00FB3283" w:rsidRPr="00D16741" w:rsidRDefault="00FB3283" w:rsidP="00D16741">
          <w:pPr>
            <w:spacing w:after="0" w:line="240" w:lineRule="auto"/>
          </w:pPr>
        </w:p>
      </w:tc>
      <w:tc>
        <w:tcPr>
          <w:tcW w:w="2427" w:type="dxa"/>
          <w:shd w:val="clear" w:color="auto" w:fill="70AD47"/>
        </w:tcPr>
        <w:p w14:paraId="210E91F4" w14:textId="1CF678AA" w:rsidR="00FB3283" w:rsidRPr="00D16741" w:rsidRDefault="00BA368E"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14:paraId="74F953B9" w14:textId="77777777" w:rsidTr="00D16741">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04F804A" w14:textId="3EB0D3B4" w:rsidR="00FB3283" w:rsidRPr="00D16741" w:rsidRDefault="004821DA" w:rsidP="004821D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Safeguarding Committee Position Description</w:t>
              </w:r>
            </w:p>
          </w:tc>
        </w:sdtContent>
      </w:sdt>
    </w:tr>
  </w:tbl>
  <w:p w14:paraId="1C0DCCEE" w14:textId="142A5A60"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96"/>
    <w:multiLevelType w:val="hybridMultilevel"/>
    <w:tmpl w:val="67BE5D0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4E4C"/>
    <w:multiLevelType w:val="hybridMultilevel"/>
    <w:tmpl w:val="0422E05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C6F90"/>
    <w:multiLevelType w:val="hybridMultilevel"/>
    <w:tmpl w:val="5E3C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518ED"/>
    <w:multiLevelType w:val="hybridMultilevel"/>
    <w:tmpl w:val="007022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62C1C"/>
    <w:multiLevelType w:val="hybridMultilevel"/>
    <w:tmpl w:val="BD503D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8"/>
  </w:num>
  <w:num w:numId="6">
    <w:abstractNumId w:val="9"/>
  </w:num>
  <w:num w:numId="7">
    <w:abstractNumId w:val="2"/>
  </w:num>
  <w:num w:numId="8">
    <w:abstractNumId w:val="1"/>
  </w:num>
  <w:num w:numId="9">
    <w:abstractNumId w:val="6"/>
  </w:num>
  <w:num w:numId="10">
    <w:abstractNumId w:val="7"/>
  </w:num>
  <w:num w:numId="11">
    <w:abstractNumId w:val="16"/>
  </w:num>
  <w:num w:numId="12">
    <w:abstractNumId w:val="11"/>
  </w:num>
  <w:num w:numId="13">
    <w:abstractNumId w:val="4"/>
  </w:num>
  <w:num w:numId="14">
    <w:abstractNumId w:val="13"/>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24"/>
    <w:rsid w:val="001C044A"/>
    <w:rsid w:val="001C1A88"/>
    <w:rsid w:val="001D4D99"/>
    <w:rsid w:val="002A7CE3"/>
    <w:rsid w:val="002F2675"/>
    <w:rsid w:val="003A7404"/>
    <w:rsid w:val="004821DA"/>
    <w:rsid w:val="00556034"/>
    <w:rsid w:val="00596DAB"/>
    <w:rsid w:val="005C3724"/>
    <w:rsid w:val="005C6402"/>
    <w:rsid w:val="005D0AE4"/>
    <w:rsid w:val="005F0B9C"/>
    <w:rsid w:val="005F3886"/>
    <w:rsid w:val="00665DE8"/>
    <w:rsid w:val="006C66F5"/>
    <w:rsid w:val="006E4022"/>
    <w:rsid w:val="00715563"/>
    <w:rsid w:val="00727165"/>
    <w:rsid w:val="00760663"/>
    <w:rsid w:val="0076444C"/>
    <w:rsid w:val="00765AB1"/>
    <w:rsid w:val="00775223"/>
    <w:rsid w:val="00786B2F"/>
    <w:rsid w:val="007A3440"/>
    <w:rsid w:val="00873236"/>
    <w:rsid w:val="008744F6"/>
    <w:rsid w:val="009104F8"/>
    <w:rsid w:val="0091315D"/>
    <w:rsid w:val="00941A01"/>
    <w:rsid w:val="009D7984"/>
    <w:rsid w:val="00A177C7"/>
    <w:rsid w:val="00A667E6"/>
    <w:rsid w:val="00A7138A"/>
    <w:rsid w:val="00AC657D"/>
    <w:rsid w:val="00AD2130"/>
    <w:rsid w:val="00B25B45"/>
    <w:rsid w:val="00B8044A"/>
    <w:rsid w:val="00BA368E"/>
    <w:rsid w:val="00BB14B6"/>
    <w:rsid w:val="00C150CC"/>
    <w:rsid w:val="00CB4D31"/>
    <w:rsid w:val="00CE531D"/>
    <w:rsid w:val="00D16741"/>
    <w:rsid w:val="00DA38AA"/>
    <w:rsid w:val="00DD204C"/>
    <w:rsid w:val="00E30D52"/>
    <w:rsid w:val="00E77D4D"/>
    <w:rsid w:val="00EB025D"/>
    <w:rsid w:val="00EC34AE"/>
    <w:rsid w:val="00ED70D4"/>
    <w:rsid w:val="00EE459B"/>
    <w:rsid w:val="00EE5BC8"/>
    <w:rsid w:val="00F12C21"/>
    <w:rsid w:val="00F405CF"/>
    <w:rsid w:val="00F60D13"/>
    <w:rsid w:val="00F875F0"/>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174F7"/>
  <w15:chartTrackingRefBased/>
  <w15:docId w15:val="{ECA84CE3-5B78-4953-B9A1-967C86A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table" w:customStyle="1" w:styleId="TableGrid1">
    <w:name w:val="Table Grid1"/>
    <w:basedOn w:val="TableNormal"/>
    <w:next w:val="TableGrid"/>
    <w:uiPriority w:val="39"/>
    <w:rsid w:val="005C3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724"/>
    <w:rPr>
      <w:sz w:val="16"/>
      <w:szCs w:val="16"/>
    </w:rPr>
  </w:style>
  <w:style w:type="paragraph" w:styleId="CommentText">
    <w:name w:val="annotation text"/>
    <w:basedOn w:val="Normal"/>
    <w:link w:val="CommentTextChar"/>
    <w:uiPriority w:val="99"/>
    <w:unhideWhenUsed/>
    <w:rsid w:val="005C372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C3724"/>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5C372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72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C3724"/>
    <w:rPr>
      <w:vertAlign w:val="superscript"/>
    </w:rPr>
  </w:style>
  <w:style w:type="character" w:styleId="Emphasis">
    <w:name w:val="Emphasis"/>
    <w:basedOn w:val="DefaultParagraphFont"/>
    <w:uiPriority w:val="20"/>
    <w:qFormat/>
    <w:rsid w:val="004821DA"/>
    <w:rPr>
      <w:i/>
      <w:iCs/>
    </w:rPr>
  </w:style>
  <w:style w:type="character" w:styleId="IntenseEmphasis">
    <w:name w:val="Intense Emphasis"/>
    <w:uiPriority w:val="21"/>
    <w:qFormat/>
    <w:rsid w:val="004821D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30D62FCEDE0741ABEA05B5B9454E4E" ma:contentTypeVersion="18" ma:contentTypeDescription="Create a new document." ma:contentTypeScope="" ma:versionID="95e6e70ee9c6a0512a667c3f80431964">
  <xsd:schema xmlns:xsd="http://www.w3.org/2001/XMLSchema" xmlns:xs="http://www.w3.org/2001/XMLSchema" xmlns:p="http://schemas.microsoft.com/office/2006/metadata/properties" xmlns:ns2="1d3905bb-54cc-4ce1-9f02-5de0e11212f7" xmlns:ns3="bf9b8221-b849-4cec-9a1e-4275c89808d2" xmlns:ns4="http://schemas.microsoft.com/sharepoint/v4" targetNamespace="http://schemas.microsoft.com/office/2006/metadata/properties" ma:root="true" ma:fieldsID="67b7ff76b7df6e8239811a234a099a82" ns2:_="" ns3:_="" ns4:_="">
    <xsd:import namespace="1d3905bb-54cc-4ce1-9f02-5de0e11212f7"/>
    <xsd:import namespace="bf9b8221-b849-4cec-9a1e-4275c89808d2"/>
    <xsd:import namespace="http://schemas.microsoft.com/sharepoint/v4"/>
    <xsd:element name="properties">
      <xsd:complexType>
        <xsd:sequence>
          <xsd:element name="documentManagement">
            <xsd:complexType>
              <xsd:all>
                <xsd:element ref="ns2:Stadards_x0020_Support_x0020_Document_x0020_Type" minOccurs="0"/>
                <xsd:element ref="ns2:Valid_x0020_From" minOccurs="0"/>
                <xsd:element ref="ns2:Valid_x0020_To" minOccurs="0"/>
                <xsd:element ref="ns2:Criteria" minOccurs="0"/>
                <xsd:element ref="ns2:Indicator" minOccurs="0"/>
                <xsd:element ref="ns2:Support_x0020_Document_x0020_Status" minOccurs="0"/>
                <xsd:element ref="ns2:Document_x0020_Website_x0020_Status" minOccurs="0"/>
                <xsd:element ref="ns2:Standar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5bb-54cc-4ce1-9f02-5de0e11212f7" elementFormDefault="qualified">
    <xsd:import namespace="http://schemas.microsoft.com/office/2006/documentManagement/types"/>
    <xsd:import namespace="http://schemas.microsoft.com/office/infopath/2007/PartnerControls"/>
    <xsd:element name="Stadards_x0020_Support_x0020_Document_x0020_Type" ma:index="8" nillable="true" ma:displayName="Standards Support Document Type" ma:format="Dropdown" ma:internalName="Stadards_x0020_Support_x0020_Document_x0020_Type">
      <xsd:simpleType>
        <xsd:restriction base="dms:Choice">
          <xsd:enumeration value="CPSL Tools and Guides"/>
          <xsd:enumeration value="Good Practice"/>
          <xsd:enumeration value="Resources"/>
        </xsd:restriction>
      </xsd:simpleType>
    </xsd:element>
    <xsd:element name="Valid_x0020_From" ma:index="9" nillable="true" ma:displayName="Valid From" ma:format="DateTime" ma:internalName="Valid_x0020_From">
      <xsd:simpleType>
        <xsd:restriction base="dms:DateTime"/>
      </xsd:simpleType>
    </xsd:element>
    <xsd:element name="Valid_x0020_To" ma:index="10" nillable="true" ma:displayName="Valid To" ma:format="DateTime" ma:internalName="Valid_x0020_To">
      <xsd:simpleType>
        <xsd:restriction base="dms:DateTime"/>
      </xsd:simpleType>
    </xsd:element>
    <xsd:element name="Criteria" ma:index="11" nillable="true" ma:displayName="Criteria" ma:internalName="Criteria">
      <xsd:simpleType>
        <xsd:restriction base="dms:Text">
          <xsd:maxLength value="255"/>
        </xsd:restriction>
      </xsd:simpleType>
    </xsd:element>
    <xsd:element name="Indicator" ma:index="12" nillable="true" ma:displayName="Indicator" ma:internalName="Indicator">
      <xsd:simpleType>
        <xsd:restriction base="dms:Text">
          <xsd:maxLength value="255"/>
        </xsd:restriction>
      </xsd:simpleType>
    </xsd:element>
    <xsd:element name="Support_x0020_Document_x0020_Status" ma:index="13" nillable="true" ma:displayName="Support Document Status" ma:default="Draft" ma:description="What is the status of the support document. i.e. is it currently being used as a reference document." ma:format="Dropdown" ma:internalName="Support_x0020_Document_x0020_Status">
      <xsd:simpleType>
        <xsd:restriction base="dms:Choice">
          <xsd:enumeration value="Draft"/>
          <xsd:enumeration value="Current"/>
          <xsd:enumeration value="Superseded"/>
        </xsd:restriction>
      </xsd:simpleType>
    </xsd:element>
    <xsd:element name="Document_x0020_Website_x0020_Status" ma:index="14" nillable="true" ma:displayName="Document Website Status" ma:default="01 Evaluation" ma:format="Dropdown" ma:internalName="Document_x0020_Website_x0020_Status">
      <xsd:simpleType>
        <xsd:restriction base="dms:Choice">
          <xsd:enumeration value="01 Evaluation"/>
          <xsd:enumeration value="02 Web ready"/>
          <xsd:enumeration value="03 Published"/>
          <xsd:enumeration value="04 Removed"/>
        </xsd:restriction>
      </xsd:simpleType>
    </xsd:element>
    <xsd:element name="Standard" ma:index="15" nillable="true" ma:displayName="Standard" ma:format="Dropdown" ma:internalName="Standard">
      <xsd:simpleType>
        <xsd:restriction base="dms:Choice">
          <xsd:enumeration value="Standard 01"/>
          <xsd:enumeration value="Standard 02"/>
          <xsd:enumeration value="Standard 03"/>
          <xsd:enumeration value="Standard 04"/>
          <xsd:enumeration value="Standard 05"/>
          <xsd:enumeration value="Standard 06"/>
          <xsd:enumeration value="Standard 07"/>
          <xsd:enumeration value="Standard 08"/>
          <xsd:enumeration value="Standard 09"/>
          <xsd:enumeration value="Standard 10"/>
        </xsd:restriction>
      </xsd:simpleType>
    </xsd:element>
  </xsd:schema>
  <xsd:schema xmlns:xsd="http://www.w3.org/2001/XMLSchema" xmlns:xs="http://www.w3.org/2001/XMLSchema" xmlns:dms="http://schemas.microsoft.com/office/2006/documentManagement/types" xmlns:pc="http://schemas.microsoft.com/office/infopath/2007/PartnerControls" targetNamespace="bf9b8221-b849-4cec-9a1e-4275c89808d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pport_x0020_Document_x0020_Status xmlns="1d3905bb-54cc-4ce1-9f02-5de0e11212f7">Current</Support_x0020_Document_x0020_Status>
    <Document_x0020_Website_x0020_Status xmlns="1d3905bb-54cc-4ce1-9f02-5de0e11212f7">03 Published</Document_x0020_Website_x0020_Status>
    <Valid_x0020_To xmlns="1d3905bb-54cc-4ce1-9f02-5de0e11212f7" xsi:nil="true"/>
    <Stadards_x0020_Support_x0020_Document_x0020_Type xmlns="1d3905bb-54cc-4ce1-9f02-5de0e11212f7">Good Practice</Stadards_x0020_Support_x0020_Document_x0020_Type>
    <Valid_x0020_From xmlns="1d3905bb-54cc-4ce1-9f02-5de0e11212f7" xsi:nil="true"/>
    <Standard xmlns="1d3905bb-54cc-4ce1-9f02-5de0e11212f7">Standard 01</Standard>
    <Criteria xmlns="1d3905bb-54cc-4ce1-9f02-5de0e11212f7">1.2</Criteria>
    <Indicator xmlns="1d3905bb-54cc-4ce1-9f02-5de0e11212f7">1.2.2</Indicator>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278AA-EF6C-4437-BB04-CA82427E37D8}">
  <ds:schemaRefs>
    <ds:schemaRef ds:uri="http://schemas.openxmlformats.org/officeDocument/2006/bibliography"/>
  </ds:schemaRefs>
</ds:datastoreItem>
</file>

<file path=customXml/itemProps3.xml><?xml version="1.0" encoding="utf-8"?>
<ds:datastoreItem xmlns:ds="http://schemas.openxmlformats.org/officeDocument/2006/customXml" ds:itemID="{10064EE9-B705-40D6-99B9-F29C69DEC094}"/>
</file>

<file path=customXml/itemProps4.xml><?xml version="1.0" encoding="utf-8"?>
<ds:datastoreItem xmlns:ds="http://schemas.openxmlformats.org/officeDocument/2006/customXml" ds:itemID="{6E5A036B-F6D7-4F3F-8ED8-CE0A2126B06A}"/>
</file>

<file path=customXml/itemProps5.xml><?xml version="1.0" encoding="utf-8"?>
<ds:datastoreItem xmlns:ds="http://schemas.openxmlformats.org/officeDocument/2006/customXml" ds:itemID="{877FFDD8-E995-4860-9F1F-57DAE9C53E8A}"/>
</file>

<file path=docProps/app.xml><?xml version="1.0" encoding="utf-8"?>
<Properties xmlns="http://schemas.openxmlformats.org/officeDocument/2006/extended-properties" xmlns:vt="http://schemas.openxmlformats.org/officeDocument/2006/docPropsVTypes">
  <Template>fact sheet template </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Parish, Agency and Entity Safeguarding Responsibilities</vt:lpstr>
    </vt:vector>
  </TitlesOfParts>
  <Company/>
  <LinksUpToDate>false</LinksUpToDate>
  <CharactersWithSpaces>2469</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Committee Position Description</dc:title>
  <dc:subject/>
  <dc:creator>win7pro</dc:creator>
  <cp:keywords/>
  <dc:description/>
  <cp:lastModifiedBy>Linda Franco</cp:lastModifiedBy>
  <cp:revision>5</cp:revision>
  <cp:lastPrinted>2019-07-30T23:50:00Z</cp:lastPrinted>
  <dcterms:created xsi:type="dcterms:W3CDTF">2019-09-03T23:36:00Z</dcterms:created>
  <dcterms:modified xsi:type="dcterms:W3CDTF">2019-09-04T05:34:00Z</dcterms:modified>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0x0101001B30D62FCEDE0741ABEA05B5B9454E4E</vt:lpwstr>
  </property>
</Properties>
</file>